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E" w:rsidRDefault="00FA6C5E" w:rsidP="00780803">
      <w:pPr>
        <w:pStyle w:val="Heading1"/>
        <w:spacing w:line="276" w:lineRule="auto"/>
        <w:rPr>
          <w:b w:val="0"/>
        </w:rPr>
      </w:pPr>
    </w:p>
    <w:p w:rsidR="00FA6C5E" w:rsidRPr="00237FC6" w:rsidRDefault="00FA6C5E" w:rsidP="008D0BC0">
      <w:pPr>
        <w:jc w:val="center"/>
        <w:rPr>
          <w:rFonts w:ascii="Times New Roman" w:hAnsi="Times New Roman"/>
          <w:b/>
          <w:sz w:val="28"/>
          <w:szCs w:val="28"/>
        </w:rPr>
      </w:pPr>
      <w:r w:rsidRPr="00237FC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FA6C5E" w:rsidRPr="00237FC6" w:rsidRDefault="00FA6C5E" w:rsidP="008D0BC0">
      <w:pPr>
        <w:jc w:val="center"/>
        <w:rPr>
          <w:rFonts w:ascii="Times New Roman" w:hAnsi="Times New Roman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FA6C5E" w:rsidRPr="00D801FF" w:rsidRDefault="00FA6C5E" w:rsidP="008D0BC0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 xml:space="preserve"> </w:t>
      </w:r>
      <w:r w:rsidRPr="00237FC6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FA6C5E" w:rsidRPr="00C01FCB" w:rsidRDefault="00FA6C5E" w:rsidP="008D0BC0">
      <w:pPr>
        <w:tabs>
          <w:tab w:val="left" w:pos="8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08.10.2020</w:t>
      </w:r>
      <w:r w:rsidRPr="00C01F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01FC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</w:p>
    <w:p w:rsidR="00FA6C5E" w:rsidRPr="00C01FCB" w:rsidRDefault="00FA6C5E" w:rsidP="008D0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</w:p>
    <w:p w:rsidR="00FA6C5E" w:rsidRPr="008415C7" w:rsidRDefault="00FA6C5E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C5E" w:rsidRDefault="00FA6C5E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FA6C5E" w:rsidRDefault="00FA6C5E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от 18.12.2019 </w:t>
      </w:r>
    </w:p>
    <w:p w:rsidR="00FA6C5E" w:rsidRDefault="00FA6C5E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62 «</w:t>
      </w:r>
      <w:r w:rsidRPr="00C371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C37156">
        <w:rPr>
          <w:rFonts w:ascii="Times New Roman" w:hAnsi="Times New Roman"/>
          <w:sz w:val="28"/>
          <w:szCs w:val="28"/>
        </w:rPr>
        <w:t xml:space="preserve">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:rsidR="00FA6C5E" w:rsidRDefault="00FA6C5E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FA6C5E" w:rsidRDefault="00FA6C5E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сельского поселения                                                       Кедровый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:rsidR="00FA6C5E" w:rsidRDefault="00FA6C5E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C5E" w:rsidRPr="00C37156" w:rsidRDefault="00FA6C5E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C5E" w:rsidRDefault="00FA6C5E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</w:t>
      </w:r>
      <w:r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Pr="000028CC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A6C5E" w:rsidRPr="000028CC" w:rsidRDefault="00FA6C5E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C5E" w:rsidRDefault="00FA6C5E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сельского поселения Кедровый от 18.12.2019 № 62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Кедровый, изложив приложение в редакции</w:t>
      </w:r>
      <w:r w:rsidRPr="00C37156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0028CC">
        <w:rPr>
          <w:rFonts w:ascii="Times New Roman" w:hAnsi="Times New Roman"/>
          <w:sz w:val="28"/>
          <w:szCs w:val="28"/>
        </w:rPr>
        <w:t>.</w:t>
      </w:r>
    </w:p>
    <w:p w:rsidR="00FA6C5E" w:rsidRDefault="00FA6C5E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FA6C5E" w:rsidRDefault="00FA6C5E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FA6C5E" w:rsidRDefault="00FA6C5E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C5E" w:rsidRDefault="00FA6C5E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C5E" w:rsidRPr="006F6337" w:rsidRDefault="00FA6C5E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FA6C5E" w:rsidRDefault="00FA6C5E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И.Г. Воронов</w:t>
      </w:r>
    </w:p>
    <w:p w:rsidR="00FA6C5E" w:rsidRDefault="00FA6C5E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FA6C5E" w:rsidRDefault="00FA6C5E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FA6C5E" w:rsidRDefault="00FA6C5E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FA6C5E" w:rsidRDefault="00FA6C5E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Приложение </w:t>
      </w:r>
    </w:p>
    <w:p w:rsidR="00FA6C5E" w:rsidRDefault="00FA6C5E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A6C5E" w:rsidRPr="000028CC" w:rsidRDefault="00FA6C5E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28CC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FA6C5E" w:rsidRPr="000028CC" w:rsidRDefault="00FA6C5E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08.10.2020 </w:t>
      </w:r>
      <w:r w:rsidRPr="000028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FA6C5E" w:rsidRDefault="00FA6C5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28CC">
        <w:rPr>
          <w:rFonts w:ascii="Times New Roman" w:hAnsi="Times New Roman"/>
          <w:sz w:val="28"/>
          <w:szCs w:val="28"/>
        </w:rPr>
        <w:t xml:space="preserve">Приложение </w:t>
      </w:r>
    </w:p>
    <w:p w:rsidR="00FA6C5E" w:rsidRDefault="00FA6C5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A6C5E" w:rsidRPr="000028CC" w:rsidRDefault="00FA6C5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28CC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FA6C5E" w:rsidRPr="000028CC" w:rsidRDefault="00FA6C5E" w:rsidP="006F633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18.12.2019 </w:t>
      </w:r>
      <w:r w:rsidRPr="000028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FA6C5E" w:rsidRDefault="00FA6C5E" w:rsidP="0008785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6"/>
        <w:gridCol w:w="7307"/>
      </w:tblGrid>
      <w:tr w:rsidR="00FA6C5E" w:rsidTr="005064C3">
        <w:tc>
          <w:tcPr>
            <w:tcW w:w="2340" w:type="dxa"/>
          </w:tcPr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</w:tcPr>
          <w:p w:rsidR="00FA6C5E" w:rsidRDefault="00FA6C5E" w:rsidP="005064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 114-ФЗ «О противодействии экстремистской деятельности».</w:t>
            </w:r>
          </w:p>
        </w:tc>
      </w:tr>
      <w:tr w:rsidR="00FA6C5E" w:rsidTr="005064C3">
        <w:tc>
          <w:tcPr>
            <w:tcW w:w="2340" w:type="dxa"/>
          </w:tcPr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</w:tcPr>
          <w:p w:rsidR="00FA6C5E" w:rsidRDefault="00FA6C5E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Кедровый от террористических и экстремистских актов.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 проявлений экстремизма и негативного отношения к лицам других национальностей и религиозных конфессий.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преступности в сельском поселении Кедровый;</w:t>
            </w:r>
          </w:p>
        </w:tc>
      </w:tr>
      <w:tr w:rsidR="00FA6C5E" w:rsidTr="005064C3">
        <w:tc>
          <w:tcPr>
            <w:tcW w:w="2340" w:type="dxa"/>
          </w:tcPr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</w:tcPr>
          <w:p w:rsidR="00FA6C5E" w:rsidRDefault="00FA6C5E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Профилактика правонарушений в общественных местах и на улицах, вовлечение общественности в данные мероприятия; 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Профилактика правонарушений среди несовершеннолетних и молодежи; 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Профилактика детского и юношеского дорожно-транспортного травматизма; 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Профилактика распространения наркомании и связанных с ней правонарушений; 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Укрепление толерантности и профилактика экстремизма на территории сельского поселения Кедровый;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FA6C5E" w:rsidTr="005064C3">
        <w:tc>
          <w:tcPr>
            <w:tcW w:w="2340" w:type="dxa"/>
          </w:tcPr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46" w:type="dxa"/>
          </w:tcPr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2024 годы:</w:t>
            </w:r>
          </w:p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2020 год</w:t>
            </w:r>
          </w:p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- 2021 год</w:t>
            </w:r>
          </w:p>
          <w:p w:rsidR="00FA6C5E" w:rsidRDefault="00FA6C5E" w:rsidP="0050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2022 год</w:t>
            </w:r>
          </w:p>
          <w:p w:rsidR="00FA6C5E" w:rsidRDefault="00FA6C5E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2023 год</w:t>
            </w:r>
          </w:p>
          <w:p w:rsidR="00FA6C5E" w:rsidRPr="005D145C" w:rsidRDefault="00FA6C5E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2024 год</w:t>
            </w:r>
          </w:p>
        </w:tc>
      </w:tr>
      <w:tr w:rsidR="00FA6C5E" w:rsidTr="005064C3">
        <w:tc>
          <w:tcPr>
            <w:tcW w:w="2340" w:type="dxa"/>
          </w:tcPr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</w:tcPr>
          <w:p w:rsidR="00FA6C5E" w:rsidRDefault="00FA6C5E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Кедровый</w:t>
            </w:r>
          </w:p>
          <w:p w:rsidR="00FA6C5E" w:rsidRPr="00412A04" w:rsidRDefault="00FA6C5E" w:rsidP="008D0BC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 xml:space="preserve">МКОУ ХМР «СОШ имени А.С. Макшанцева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>Кедровый»</w:t>
            </w:r>
          </w:p>
          <w:p w:rsidR="00FA6C5E" w:rsidRPr="003275CC" w:rsidRDefault="00FA6C5E" w:rsidP="008D0B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>МКУК «СДК и Досуга» с. п. Кедровый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FA6C5E" w:rsidTr="005064C3">
        <w:tc>
          <w:tcPr>
            <w:tcW w:w="2340" w:type="dxa"/>
          </w:tcPr>
          <w:p w:rsidR="00FA6C5E" w:rsidRDefault="00FA6C5E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46" w:type="dxa"/>
          </w:tcPr>
          <w:p w:rsidR="00FA6C5E" w:rsidRDefault="00FA6C5E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г. – 6 900 руб.; 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г. – 6 900 руб.; 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 – 6 900  руб.;</w:t>
            </w:r>
          </w:p>
          <w:p w:rsidR="00FA6C5E" w:rsidRDefault="00FA6C5E" w:rsidP="005D14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 – 0,0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FA6C5E" w:rsidRDefault="00FA6C5E" w:rsidP="007114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руб.</w:t>
            </w:r>
          </w:p>
        </w:tc>
      </w:tr>
      <w:tr w:rsidR="00FA6C5E" w:rsidTr="005064C3">
        <w:tc>
          <w:tcPr>
            <w:tcW w:w="2340" w:type="dxa"/>
          </w:tcPr>
          <w:p w:rsidR="00FA6C5E" w:rsidRDefault="00FA6C5E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</w:tcPr>
          <w:p w:rsidR="00FA6C5E" w:rsidRDefault="00FA6C5E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  <w:bookmarkStart w:id="0" w:name="_GoBack"/>
            <w:bookmarkEnd w:id="0"/>
          </w:p>
          <w:p w:rsidR="00FA6C5E" w:rsidRDefault="00FA6C5E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6C5E" w:rsidRPr="00FF299D" w:rsidRDefault="00FA6C5E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:rsidR="00FA6C5E" w:rsidRDefault="00FA6C5E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FA6C5E" w:rsidRDefault="00FA6C5E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C5E" w:rsidRPr="00433F53" w:rsidRDefault="00FA6C5E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FA6C5E" w:rsidRPr="00433F53" w:rsidRDefault="00FA6C5E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 xml:space="preserve">В целом, оценивая криминогенную ситуацию, складывающуюся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FA6C5E" w:rsidRDefault="00FA6C5E" w:rsidP="00414BBE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A6C5E" w:rsidRDefault="00FA6C5E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FA6C5E" w:rsidRPr="008342F5" w:rsidRDefault="00FA6C5E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A6C5E" w:rsidRPr="008342F5" w:rsidRDefault="00FA6C5E" w:rsidP="00432DC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FA6C5E" w:rsidRDefault="00FA6C5E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FA6C5E" w:rsidRPr="008342F5" w:rsidRDefault="00FA6C5E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FA6C5E" w:rsidRPr="008342F5" w:rsidRDefault="00FA6C5E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FA6C5E" w:rsidRPr="008342F5" w:rsidRDefault="00FA6C5E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FA6C5E" w:rsidRPr="008342F5" w:rsidRDefault="00FA6C5E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FA6C5E" w:rsidRPr="008342F5" w:rsidRDefault="00FA6C5E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FA6C5E" w:rsidRPr="008342F5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FA6C5E" w:rsidRPr="008342F5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2020 – 2024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FA6C5E" w:rsidRPr="008342F5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2020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FA6C5E" w:rsidRPr="008342F5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2021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FA6C5E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2022 год;</w:t>
      </w:r>
    </w:p>
    <w:p w:rsidR="00FA6C5E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2023 год;</w:t>
      </w:r>
    </w:p>
    <w:p w:rsidR="00FA6C5E" w:rsidRPr="005D145C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D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2024 год.</w:t>
      </w:r>
    </w:p>
    <w:p w:rsidR="00FA6C5E" w:rsidRPr="008342F5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FA6C5E" w:rsidRPr="008342F5" w:rsidRDefault="00FA6C5E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FA6C5E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>
        <w:rPr>
          <w:rFonts w:ascii="Times New Roman" w:hAnsi="Times New Roman"/>
          <w:sz w:val="28"/>
          <w:szCs w:val="28"/>
        </w:rPr>
        <w:t>главный с</w:t>
      </w:r>
      <w:r w:rsidRPr="00FC6C1A">
        <w:rPr>
          <w:rFonts w:ascii="Times New Roman" w:hAnsi="Times New Roman"/>
          <w:sz w:val="28"/>
          <w:szCs w:val="28"/>
        </w:rPr>
        <w:t>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FA6C5E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FA6C5E" w:rsidRPr="008342F5" w:rsidRDefault="00FA6C5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  <w:sectPr w:rsidR="00FA6C5E" w:rsidSect="009F27E5">
          <w:pgSz w:w="11906" w:h="16838"/>
          <w:pgMar w:top="719" w:right="850" w:bottom="1134" w:left="1701" w:header="709" w:footer="709" w:gutter="0"/>
          <w:cols w:space="708"/>
          <w:docGrid w:linePitch="360"/>
        </w:sectPr>
      </w:pPr>
    </w:p>
    <w:p w:rsidR="00FA6C5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Раздел 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FA6C5E" w:rsidRPr="0047313E" w:rsidRDefault="00FA6C5E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A6C5E" w:rsidRPr="0047313E" w:rsidRDefault="00FA6C5E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Кедровый на 2020 – 2024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139"/>
        <w:gridCol w:w="2337"/>
        <w:gridCol w:w="1228"/>
        <w:gridCol w:w="1276"/>
        <w:gridCol w:w="1476"/>
        <w:gridCol w:w="1476"/>
        <w:gridCol w:w="1476"/>
        <w:gridCol w:w="1514"/>
        <w:gridCol w:w="834"/>
        <w:gridCol w:w="732"/>
      </w:tblGrid>
      <w:tr w:rsidR="00FA6C5E" w:rsidRPr="0047313E" w:rsidTr="00123F07">
        <w:tc>
          <w:tcPr>
            <w:tcW w:w="521" w:type="dxa"/>
            <w:vMerge w:val="restart"/>
            <w:vAlign w:val="center"/>
          </w:tcPr>
          <w:p w:rsidR="00FA6C5E" w:rsidRPr="0047313E" w:rsidRDefault="00FA6C5E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6C5E" w:rsidRPr="0047313E" w:rsidRDefault="00FA6C5E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:rsidR="00FA6C5E" w:rsidRPr="0047313E" w:rsidRDefault="00FA6C5E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6C5E" w:rsidRPr="0047313E" w:rsidRDefault="00FA6C5E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37" w:type="dxa"/>
            <w:vMerge w:val="restart"/>
            <w:vAlign w:val="center"/>
          </w:tcPr>
          <w:p w:rsidR="00FA6C5E" w:rsidRPr="0047313E" w:rsidRDefault="00FA6C5E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28" w:type="dxa"/>
            <w:vMerge w:val="restart"/>
            <w:vAlign w:val="center"/>
          </w:tcPr>
          <w:p w:rsidR="00FA6C5E" w:rsidRPr="0047313E" w:rsidRDefault="00FA6C5E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FA6C5E" w:rsidRPr="0047313E" w:rsidRDefault="00FA6C5E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08" w:type="dxa"/>
            <w:gridSpan w:val="6"/>
            <w:vAlign w:val="center"/>
          </w:tcPr>
          <w:p w:rsidR="00FA6C5E" w:rsidRPr="0047313E" w:rsidRDefault="00FA6C5E" w:rsidP="00593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6C5E" w:rsidRPr="0047313E" w:rsidTr="00123F07">
        <w:tc>
          <w:tcPr>
            <w:tcW w:w="521" w:type="dxa"/>
            <w:vMerge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vAlign w:val="center"/>
          </w:tcPr>
          <w:p w:rsidR="00FA6C5E" w:rsidRPr="0047313E" w:rsidRDefault="00FA6C5E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2" w:type="dxa"/>
            <w:vAlign w:val="center"/>
          </w:tcPr>
          <w:p w:rsidR="00FA6C5E" w:rsidRDefault="00FA6C5E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A6C5E" w:rsidRPr="0047313E" w:rsidTr="00123F07">
        <w:trPr>
          <w:trHeight w:val="240"/>
        </w:trPr>
        <w:tc>
          <w:tcPr>
            <w:tcW w:w="521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FA6C5E" w:rsidRPr="00ED75C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FA6C5E" w:rsidRPr="0047313E" w:rsidTr="00123F07">
        <w:tc>
          <w:tcPr>
            <w:tcW w:w="521" w:type="dxa"/>
            <w:vAlign w:val="center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FA6C5E" w:rsidRPr="0047313E" w:rsidRDefault="00FA6C5E" w:rsidP="00506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2337" w:type="dxa"/>
            <w:vAlign w:val="center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A6C5E" w:rsidRPr="0047313E" w:rsidRDefault="00FA6C5E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FA6C5E" w:rsidRPr="0047313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c>
          <w:tcPr>
            <w:tcW w:w="521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337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28" w:type="dxa"/>
          </w:tcPr>
          <w:p w:rsidR="00FA6C5E" w:rsidRPr="0047313E" w:rsidRDefault="00FA6C5E" w:rsidP="00BA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c>
          <w:tcPr>
            <w:tcW w:w="521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9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337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добровольная народная дружина</w:t>
            </w:r>
          </w:p>
        </w:tc>
        <w:tc>
          <w:tcPr>
            <w:tcW w:w="1228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c>
          <w:tcPr>
            <w:tcW w:w="521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2337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FA6C5E" w:rsidRPr="0047313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c>
          <w:tcPr>
            <w:tcW w:w="521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2337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1228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c>
          <w:tcPr>
            <w:tcW w:w="521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337" w:type="dxa"/>
          </w:tcPr>
          <w:p w:rsidR="00FA6C5E" w:rsidRPr="003275CC" w:rsidRDefault="00FA6C5E" w:rsidP="005064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FA6C5E" w:rsidRDefault="00FA6C5E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Кедровый;</w:t>
            </w:r>
          </w:p>
          <w:p w:rsidR="00FA6C5E" w:rsidRPr="003275CC" w:rsidRDefault="00FA6C5E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Кедровый»</w:t>
            </w:r>
          </w:p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c>
          <w:tcPr>
            <w:tcW w:w="521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A6C5E" w:rsidRPr="003275CC" w:rsidRDefault="00FA6C5E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Кедровый»</w:t>
            </w:r>
          </w:p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c>
          <w:tcPr>
            <w:tcW w:w="521" w:type="dxa"/>
          </w:tcPr>
          <w:p w:rsidR="00FA6C5E" w:rsidRDefault="00FA6C5E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FA6C5E" w:rsidRPr="00792261" w:rsidRDefault="00FA6C5E" w:rsidP="00D2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иностранными гражданами по информированию и обсуждению их прав, обязанностей и свобод, закрепленных в законодательстве Российской Федерации</w:t>
            </w:r>
          </w:p>
        </w:tc>
        <w:tc>
          <w:tcPr>
            <w:tcW w:w="2337" w:type="dxa"/>
          </w:tcPr>
          <w:p w:rsidR="00FA6C5E" w:rsidRPr="003275CC" w:rsidRDefault="00FA6C5E" w:rsidP="00D27B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Кедровый»</w:t>
            </w:r>
          </w:p>
          <w:p w:rsidR="00FA6C5E" w:rsidRPr="003275CC" w:rsidRDefault="00FA6C5E" w:rsidP="00D27B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A6C5E" w:rsidRPr="0047313E" w:rsidRDefault="00FA6C5E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FA6C5E" w:rsidRPr="0047313E" w:rsidRDefault="00FA6C5E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Pr="0047313E" w:rsidRDefault="00FA6C5E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Pr="0047313E" w:rsidRDefault="00FA6C5E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FA6C5E" w:rsidRDefault="00FA6C5E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FA6C5E" w:rsidRDefault="00FA6C5E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rPr>
          <w:trHeight w:val="1512"/>
        </w:trPr>
        <w:tc>
          <w:tcPr>
            <w:tcW w:w="521" w:type="dxa"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оздание условий для деятельности народных дружин             в сельск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37" w:type="dxa"/>
          </w:tcPr>
          <w:p w:rsidR="00FA6C5E" w:rsidRPr="0047313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28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vAlign w:val="center"/>
          </w:tcPr>
          <w:p w:rsidR="00FA6C5E" w:rsidRPr="00460CBF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76" w:type="dxa"/>
            <w:vAlign w:val="center"/>
          </w:tcPr>
          <w:p w:rsidR="00FA6C5E" w:rsidRPr="00460CBF" w:rsidRDefault="00FA6C5E" w:rsidP="0059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76" w:type="dxa"/>
            <w:vAlign w:val="center"/>
          </w:tcPr>
          <w:p w:rsidR="00FA6C5E" w:rsidRPr="00460CBF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514" w:type="dxa"/>
            <w:vAlign w:val="center"/>
          </w:tcPr>
          <w:p w:rsidR="00FA6C5E" w:rsidRPr="00460CBF" w:rsidRDefault="00FA6C5E" w:rsidP="00943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34" w:type="dxa"/>
            <w:vAlign w:val="center"/>
          </w:tcPr>
          <w:p w:rsidR="00FA6C5E" w:rsidRPr="00460CBF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6C5E" w:rsidRPr="0047313E" w:rsidTr="0018492B">
        <w:trPr>
          <w:trHeight w:val="1365"/>
        </w:trPr>
        <w:tc>
          <w:tcPr>
            <w:tcW w:w="521" w:type="dxa"/>
            <w:vMerge w:val="restart"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139" w:type="dxa"/>
            <w:vMerge w:val="restart"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2337" w:type="dxa"/>
            <w:vMerge w:val="restart"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28" w:type="dxa"/>
            <w:vMerge w:val="restart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округа</w:t>
            </w: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76" w:type="dxa"/>
          </w:tcPr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794557">
            <w:pPr>
              <w:jc w:val="center"/>
            </w:pPr>
            <w:r w:rsidRPr="00FC0AE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76" w:type="dxa"/>
          </w:tcPr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794557">
            <w:pPr>
              <w:jc w:val="center"/>
            </w:pPr>
            <w:r w:rsidRPr="00FC0AE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514" w:type="dxa"/>
          </w:tcPr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794557">
            <w:pPr>
              <w:jc w:val="center"/>
            </w:pPr>
            <w:r w:rsidRPr="00FC0AE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34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6C5E" w:rsidRPr="0047313E" w:rsidTr="00123F07">
        <w:trPr>
          <w:trHeight w:val="2160"/>
        </w:trPr>
        <w:tc>
          <w:tcPr>
            <w:tcW w:w="521" w:type="dxa"/>
            <w:vMerge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1476" w:type="dxa"/>
            <w:vAlign w:val="center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vAlign w:val="center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vAlign w:val="center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4" w:type="dxa"/>
            <w:vAlign w:val="center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4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6C5E" w:rsidRPr="0047313E" w:rsidTr="00123F07">
        <w:trPr>
          <w:trHeight w:val="1490"/>
        </w:trPr>
        <w:tc>
          <w:tcPr>
            <w:tcW w:w="521" w:type="dxa"/>
            <w:vMerge/>
          </w:tcPr>
          <w:p w:rsidR="00FA6C5E" w:rsidRDefault="00FA6C5E" w:rsidP="00794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FA6C5E" w:rsidRDefault="00FA6C5E" w:rsidP="00794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FA6C5E" w:rsidRDefault="00FA6C5E" w:rsidP="00794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FA6C5E" w:rsidRPr="0047313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C5E" w:rsidRPr="0047313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1476" w:type="dxa"/>
            <w:vAlign w:val="center"/>
          </w:tcPr>
          <w:p w:rsidR="00FA6C5E" w:rsidRPr="00257B53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76" w:type="dxa"/>
            <w:vAlign w:val="center"/>
          </w:tcPr>
          <w:p w:rsidR="00FA6C5E" w:rsidRPr="00257B53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76" w:type="dxa"/>
            <w:vAlign w:val="center"/>
          </w:tcPr>
          <w:p w:rsidR="00FA6C5E" w:rsidRPr="00257B53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14" w:type="dxa"/>
            <w:vAlign w:val="center"/>
          </w:tcPr>
          <w:p w:rsidR="00FA6C5E" w:rsidRPr="00257B53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34" w:type="dxa"/>
            <w:vAlign w:val="center"/>
          </w:tcPr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6C5E" w:rsidRPr="0047313E" w:rsidTr="00123F07">
        <w:trPr>
          <w:trHeight w:val="2580"/>
        </w:trPr>
        <w:tc>
          <w:tcPr>
            <w:tcW w:w="521" w:type="dxa"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139" w:type="dxa"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2337" w:type="dxa"/>
          </w:tcPr>
          <w:p w:rsidR="00FA6C5E" w:rsidRDefault="00FA6C5E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28" w:type="dxa"/>
          </w:tcPr>
          <w:p w:rsidR="00FA6C5E" w:rsidRPr="0047313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FA6C5E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rPr>
          <w:trHeight w:val="1296"/>
        </w:trPr>
        <w:tc>
          <w:tcPr>
            <w:tcW w:w="521" w:type="dxa"/>
          </w:tcPr>
          <w:p w:rsidR="00FA6C5E" w:rsidRDefault="00FA6C5E" w:rsidP="00794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139" w:type="dxa"/>
          </w:tcPr>
          <w:p w:rsidR="00FA6C5E" w:rsidRDefault="00FA6C5E" w:rsidP="00794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2337" w:type="dxa"/>
          </w:tcPr>
          <w:p w:rsidR="00FA6C5E" w:rsidRDefault="00FA6C5E" w:rsidP="00794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28" w:type="dxa"/>
          </w:tcPr>
          <w:p w:rsidR="00FA6C5E" w:rsidRPr="0047313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1476" w:type="dxa"/>
            <w:vAlign w:val="center"/>
          </w:tcPr>
          <w:p w:rsidR="00FA6C5E" w:rsidRPr="00257B53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476" w:type="dxa"/>
            <w:vAlign w:val="center"/>
          </w:tcPr>
          <w:p w:rsidR="00FA6C5E" w:rsidRPr="00257B53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76" w:type="dxa"/>
            <w:vAlign w:val="center"/>
          </w:tcPr>
          <w:p w:rsidR="00FA6C5E" w:rsidRPr="00257B53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14" w:type="dxa"/>
            <w:vAlign w:val="center"/>
          </w:tcPr>
          <w:p w:rsidR="00FA6C5E" w:rsidRPr="00257B53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34" w:type="dxa"/>
            <w:vAlign w:val="center"/>
          </w:tcPr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FA6C5E" w:rsidRDefault="00FA6C5E" w:rsidP="00794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C5E" w:rsidRPr="0047313E" w:rsidTr="00123F07">
        <w:trPr>
          <w:trHeight w:val="1296"/>
        </w:trPr>
        <w:tc>
          <w:tcPr>
            <w:tcW w:w="521" w:type="dxa"/>
          </w:tcPr>
          <w:p w:rsidR="00FA6C5E" w:rsidRDefault="00FA6C5E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FA6C5E" w:rsidRPr="00BA12D0" w:rsidRDefault="00FA6C5E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>роведени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 xml:space="preserve">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</w:t>
            </w:r>
          </w:p>
        </w:tc>
        <w:tc>
          <w:tcPr>
            <w:tcW w:w="2337" w:type="dxa"/>
          </w:tcPr>
          <w:p w:rsidR="00FA6C5E" w:rsidRDefault="00FA6C5E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228" w:type="dxa"/>
          </w:tcPr>
          <w:p w:rsidR="00FA6C5E" w:rsidRPr="0047313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vAlign w:val="center"/>
          </w:tcPr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FA6C5E" w:rsidRDefault="00FA6C5E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6C5E" w:rsidRDefault="00FA6C5E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FA6C5E" w:rsidRDefault="00FA6C5E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FA6C5E" w:rsidRDefault="00FA6C5E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программе</w:t>
      </w:r>
    </w:p>
    <w:p w:rsidR="00FA6C5E" w:rsidRDefault="00FA6C5E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6C5E" w:rsidRPr="009F68E8" w:rsidRDefault="00FA6C5E" w:rsidP="0008785D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FA6C5E" w:rsidRPr="009F68E8" w:rsidRDefault="00FA6C5E" w:rsidP="0008785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51"/>
        <w:gridCol w:w="1738"/>
        <w:gridCol w:w="1097"/>
        <w:gridCol w:w="1376"/>
        <w:gridCol w:w="1176"/>
        <w:gridCol w:w="2509"/>
      </w:tblGrid>
      <w:tr w:rsidR="00FA6C5E" w:rsidRPr="009F68E8" w:rsidTr="0008785D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C5E" w:rsidRPr="009F68E8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C5E" w:rsidRPr="00856D6F" w:rsidRDefault="00FA6C5E" w:rsidP="005064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D6F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C5E" w:rsidRPr="00F01A2A" w:rsidRDefault="00FA6C5E" w:rsidP="005064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FA6C5E" w:rsidRPr="00F01A2A" w:rsidRDefault="00FA6C5E" w:rsidP="005064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F01A2A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FA6C5E" w:rsidRPr="00F01A2A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C5E" w:rsidRPr="00F01A2A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FA6C5E" w:rsidRPr="00F01A2A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FA6C5E" w:rsidRPr="00F01A2A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FA6C5E" w:rsidRPr="009F68E8" w:rsidTr="0008785D">
        <w:trPr>
          <w:cantSplit/>
          <w:trHeight w:val="1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9F68E8" w:rsidRDefault="00FA6C5E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9F68E8" w:rsidRDefault="00FA6C5E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F01A2A" w:rsidRDefault="00FA6C5E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C5E" w:rsidRPr="00F01A2A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1A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A6C5E" w:rsidRPr="00F01A2A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C5E" w:rsidRPr="00F01A2A" w:rsidRDefault="00FA6C5E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C5E" w:rsidRPr="00F01A2A" w:rsidRDefault="00FA6C5E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F01A2A" w:rsidRDefault="00FA6C5E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5E" w:rsidRPr="009F68E8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9F68E8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ED75CE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ED75CE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C5E" w:rsidRPr="00ED75CE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C5E" w:rsidRPr="00ED75CE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C5E" w:rsidRPr="00ED75CE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ED75CE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C5E" w:rsidRPr="009F68E8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9F68E8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9F68E8" w:rsidRDefault="00FA6C5E" w:rsidP="00506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F01A2A" w:rsidRDefault="00FA6C5E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C5E" w:rsidRPr="00F01A2A" w:rsidRDefault="00FA6C5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C5E" w:rsidRPr="00F01A2A" w:rsidRDefault="00FA6C5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C5E" w:rsidRPr="00F01A2A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5E" w:rsidRPr="00F01A2A" w:rsidRDefault="00FA6C5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</w:tbl>
    <w:p w:rsidR="00FA6C5E" w:rsidRPr="000028CC" w:rsidRDefault="00FA6C5E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sectPr w:rsidR="00FA6C5E" w:rsidRPr="000028CC" w:rsidSect="00123F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5157"/>
    <w:rsid w:val="00077E54"/>
    <w:rsid w:val="0008785D"/>
    <w:rsid w:val="00091D86"/>
    <w:rsid w:val="00094C71"/>
    <w:rsid w:val="0009795E"/>
    <w:rsid w:val="000A715C"/>
    <w:rsid w:val="000C7A1C"/>
    <w:rsid w:val="000E54E4"/>
    <w:rsid w:val="001109B9"/>
    <w:rsid w:val="00123F07"/>
    <w:rsid w:val="00132916"/>
    <w:rsid w:val="00140558"/>
    <w:rsid w:val="00165146"/>
    <w:rsid w:val="0018492B"/>
    <w:rsid w:val="001A57BE"/>
    <w:rsid w:val="001B0DDB"/>
    <w:rsid w:val="001D743A"/>
    <w:rsid w:val="001E4DEB"/>
    <w:rsid w:val="002044E8"/>
    <w:rsid w:val="00210250"/>
    <w:rsid w:val="00237FC6"/>
    <w:rsid w:val="002524A6"/>
    <w:rsid w:val="00256EC3"/>
    <w:rsid w:val="00257B5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2F6958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2A04"/>
    <w:rsid w:val="00414BBE"/>
    <w:rsid w:val="00427AA3"/>
    <w:rsid w:val="00432DC5"/>
    <w:rsid w:val="00433F53"/>
    <w:rsid w:val="004406A4"/>
    <w:rsid w:val="004464AD"/>
    <w:rsid w:val="00447DA4"/>
    <w:rsid w:val="00460CBF"/>
    <w:rsid w:val="00462BB3"/>
    <w:rsid w:val="0047313E"/>
    <w:rsid w:val="0048034D"/>
    <w:rsid w:val="00496C51"/>
    <w:rsid w:val="004F7748"/>
    <w:rsid w:val="004F7C67"/>
    <w:rsid w:val="005064C3"/>
    <w:rsid w:val="005220E2"/>
    <w:rsid w:val="00522D9F"/>
    <w:rsid w:val="00536778"/>
    <w:rsid w:val="00547F1B"/>
    <w:rsid w:val="0059211B"/>
    <w:rsid w:val="00593650"/>
    <w:rsid w:val="00597EBC"/>
    <w:rsid w:val="005A7C19"/>
    <w:rsid w:val="005B6667"/>
    <w:rsid w:val="005C4F4C"/>
    <w:rsid w:val="005D145C"/>
    <w:rsid w:val="005D478E"/>
    <w:rsid w:val="005D7FB8"/>
    <w:rsid w:val="005E5924"/>
    <w:rsid w:val="005F3B21"/>
    <w:rsid w:val="0066429B"/>
    <w:rsid w:val="00665097"/>
    <w:rsid w:val="00672A02"/>
    <w:rsid w:val="006C1154"/>
    <w:rsid w:val="006D48AD"/>
    <w:rsid w:val="006D4E94"/>
    <w:rsid w:val="006D5254"/>
    <w:rsid w:val="006E1A20"/>
    <w:rsid w:val="006F6337"/>
    <w:rsid w:val="00707116"/>
    <w:rsid w:val="007114A1"/>
    <w:rsid w:val="0071456A"/>
    <w:rsid w:val="007250BB"/>
    <w:rsid w:val="00726ADF"/>
    <w:rsid w:val="007270DD"/>
    <w:rsid w:val="00727616"/>
    <w:rsid w:val="00736795"/>
    <w:rsid w:val="0074340F"/>
    <w:rsid w:val="007474E7"/>
    <w:rsid w:val="00765DEA"/>
    <w:rsid w:val="00780803"/>
    <w:rsid w:val="0078108C"/>
    <w:rsid w:val="007845A7"/>
    <w:rsid w:val="00792261"/>
    <w:rsid w:val="00794557"/>
    <w:rsid w:val="007E088D"/>
    <w:rsid w:val="007E59E6"/>
    <w:rsid w:val="007E6BED"/>
    <w:rsid w:val="00815BC5"/>
    <w:rsid w:val="00823E7D"/>
    <w:rsid w:val="0083231E"/>
    <w:rsid w:val="008342F5"/>
    <w:rsid w:val="008415C7"/>
    <w:rsid w:val="0084519D"/>
    <w:rsid w:val="00850FD0"/>
    <w:rsid w:val="00856D6F"/>
    <w:rsid w:val="0087167F"/>
    <w:rsid w:val="00885319"/>
    <w:rsid w:val="008A0B8F"/>
    <w:rsid w:val="008A4CF9"/>
    <w:rsid w:val="008B04FD"/>
    <w:rsid w:val="008B7183"/>
    <w:rsid w:val="008B7663"/>
    <w:rsid w:val="008D0BC0"/>
    <w:rsid w:val="008D121D"/>
    <w:rsid w:val="008D1ACC"/>
    <w:rsid w:val="008D27E8"/>
    <w:rsid w:val="008F27A9"/>
    <w:rsid w:val="008F3C20"/>
    <w:rsid w:val="00914640"/>
    <w:rsid w:val="00923A91"/>
    <w:rsid w:val="009302A1"/>
    <w:rsid w:val="00943D50"/>
    <w:rsid w:val="00992B6A"/>
    <w:rsid w:val="009D335C"/>
    <w:rsid w:val="009D65A1"/>
    <w:rsid w:val="009D7C07"/>
    <w:rsid w:val="009E0A30"/>
    <w:rsid w:val="009F27E5"/>
    <w:rsid w:val="009F68E8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4736C"/>
    <w:rsid w:val="00B628AB"/>
    <w:rsid w:val="00BA12D0"/>
    <w:rsid w:val="00BA1E25"/>
    <w:rsid w:val="00BB1773"/>
    <w:rsid w:val="00BF6233"/>
    <w:rsid w:val="00C01FCB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00648"/>
    <w:rsid w:val="00D14BE9"/>
    <w:rsid w:val="00D27BF2"/>
    <w:rsid w:val="00D32707"/>
    <w:rsid w:val="00D42C01"/>
    <w:rsid w:val="00D564AB"/>
    <w:rsid w:val="00D56D46"/>
    <w:rsid w:val="00D71735"/>
    <w:rsid w:val="00D76A0E"/>
    <w:rsid w:val="00D801FF"/>
    <w:rsid w:val="00DB0C13"/>
    <w:rsid w:val="00DD22A5"/>
    <w:rsid w:val="00DD5C3B"/>
    <w:rsid w:val="00E24306"/>
    <w:rsid w:val="00E27DED"/>
    <w:rsid w:val="00E30276"/>
    <w:rsid w:val="00E41690"/>
    <w:rsid w:val="00E50A1F"/>
    <w:rsid w:val="00E54DA4"/>
    <w:rsid w:val="00E65AE6"/>
    <w:rsid w:val="00EB4D88"/>
    <w:rsid w:val="00EC115D"/>
    <w:rsid w:val="00ED6BCA"/>
    <w:rsid w:val="00ED75CE"/>
    <w:rsid w:val="00EE7F21"/>
    <w:rsid w:val="00EF0D4C"/>
    <w:rsid w:val="00EF5FAF"/>
    <w:rsid w:val="00F01A2A"/>
    <w:rsid w:val="00F1254F"/>
    <w:rsid w:val="00F15F89"/>
    <w:rsid w:val="00F3471B"/>
    <w:rsid w:val="00F35E1E"/>
    <w:rsid w:val="00F47F48"/>
    <w:rsid w:val="00F61F8F"/>
    <w:rsid w:val="00F6239F"/>
    <w:rsid w:val="00F70C8C"/>
    <w:rsid w:val="00F8526B"/>
    <w:rsid w:val="00F92863"/>
    <w:rsid w:val="00F9695B"/>
    <w:rsid w:val="00FA5F9D"/>
    <w:rsid w:val="00FA6C5E"/>
    <w:rsid w:val="00FB4C41"/>
    <w:rsid w:val="00FC0AE5"/>
    <w:rsid w:val="00FC6C1A"/>
    <w:rsid w:val="00FD2089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BE"/>
    <w:pPr>
      <w:ind w:left="720"/>
      <w:contextualSpacing/>
    </w:pPr>
  </w:style>
  <w:style w:type="table" w:styleId="TableGrid">
    <w:name w:val="Table Grid"/>
    <w:basedOn w:val="TableNormal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1D743A"/>
  </w:style>
  <w:style w:type="character" w:customStyle="1" w:styleId="NoSpacingChar">
    <w:name w:val="No Spacing Char"/>
    <w:link w:val="NoSpacing"/>
    <w:uiPriority w:val="99"/>
    <w:locked/>
    <w:rsid w:val="001D743A"/>
    <w:rPr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D743A"/>
    <w:rPr>
      <w:rFonts w:cs="Times New Roman"/>
    </w:rPr>
  </w:style>
  <w:style w:type="paragraph" w:customStyle="1" w:styleId="1">
    <w:name w:val="Без интервала1"/>
    <w:uiPriority w:val="99"/>
    <w:rsid w:val="001D743A"/>
    <w:rPr>
      <w:lang w:eastAsia="en-US"/>
    </w:rPr>
  </w:style>
  <w:style w:type="paragraph" w:customStyle="1" w:styleId="2">
    <w:name w:val="Без интервала2"/>
    <w:uiPriority w:val="99"/>
    <w:rsid w:val="001D743A"/>
    <w:rPr>
      <w:lang w:eastAsia="en-US"/>
    </w:rPr>
  </w:style>
  <w:style w:type="paragraph" w:customStyle="1" w:styleId="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8785D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13</Pages>
  <Words>1997</Words>
  <Characters>11388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subject/>
  <dc:creator>1</dc:creator>
  <cp:keywords/>
  <dc:description/>
  <cp:lastModifiedBy>1</cp:lastModifiedBy>
  <cp:revision>35</cp:revision>
  <cp:lastPrinted>2020-09-16T10:25:00Z</cp:lastPrinted>
  <dcterms:created xsi:type="dcterms:W3CDTF">2016-06-08T11:20:00Z</dcterms:created>
  <dcterms:modified xsi:type="dcterms:W3CDTF">2020-10-09T06:05:00Z</dcterms:modified>
</cp:coreProperties>
</file>